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CF6A" w14:textId="77777777" w:rsidR="000A102E" w:rsidRDefault="00C21041">
      <w:pPr>
        <w:pStyle w:val="Standaard"/>
      </w:pPr>
      <w:r>
        <w:rPr>
          <w:rStyle w:val="Standaardalinea-lettertype"/>
          <w:rFonts w:ascii="Calibri Light" w:hAnsi="Calibri Light" w:cs="Calibri Light"/>
          <w:b/>
          <w:bCs/>
          <w:sz w:val="28"/>
          <w:szCs w:val="28"/>
        </w:rPr>
        <w:t xml:space="preserve">TOOL GESPREKSLEIDRAAD </w:t>
      </w:r>
    </w:p>
    <w:p w14:paraId="5C2CD4BF" w14:textId="77777777" w:rsidR="000A102E" w:rsidRDefault="00C21041">
      <w:pPr>
        <w:pStyle w:val="Standaard"/>
        <w:rPr>
          <w:rFonts w:ascii="Calibri Light" w:hAnsi="Calibri Light"/>
          <w:sz w:val="24"/>
          <w:szCs w:val="24"/>
        </w:rPr>
      </w:pPr>
      <w:r>
        <w:rPr>
          <w:rFonts w:ascii="Calibri Light" w:hAnsi="Calibri Light"/>
          <w:sz w:val="24"/>
          <w:szCs w:val="24"/>
        </w:rPr>
        <w:t xml:space="preserve">Om een waardevol gesprek te voeren is het belangrijk om van tevoren een plan op te stellen en een structuur te hanteren tijdens het gesprek. Zo betrek je alle deelnemers actief bij het gesprek en vergroot je de </w:t>
      </w:r>
      <w:r>
        <w:rPr>
          <w:rFonts w:ascii="Calibri Light" w:hAnsi="Calibri Light"/>
          <w:sz w:val="24"/>
          <w:szCs w:val="24"/>
        </w:rPr>
        <w:t>kans dat alle deelnemers betrokken blijven. Verder helpt het aanhouden van een structuur tijdens een gesprek om bij het onderwerp te blijven en te voorkomen dat er wordt afgeweken of het gesprek alle kanten op gaat. Deze gespreksleidraad kan je daarbij hel</w:t>
      </w:r>
      <w:r>
        <w:rPr>
          <w:rFonts w:ascii="Calibri Light" w:hAnsi="Calibri Light"/>
          <w:sz w:val="24"/>
          <w:szCs w:val="24"/>
        </w:rPr>
        <w:t xml:space="preserve">pen. </w:t>
      </w:r>
    </w:p>
    <w:p w14:paraId="3EEA88EA" w14:textId="77777777" w:rsidR="000A102E" w:rsidRDefault="000A102E">
      <w:pPr>
        <w:pStyle w:val="Standaard"/>
        <w:rPr>
          <w:rFonts w:ascii="Calibri Light" w:hAnsi="Calibri Light"/>
          <w:sz w:val="24"/>
          <w:szCs w:val="24"/>
        </w:rPr>
      </w:pPr>
    </w:p>
    <w:p w14:paraId="46935791" w14:textId="77777777" w:rsidR="000A102E" w:rsidRDefault="00C21041">
      <w:pPr>
        <w:pStyle w:val="Standaard"/>
        <w:rPr>
          <w:rFonts w:ascii="Calibri Light" w:hAnsi="Calibri Light"/>
          <w:b/>
          <w:bCs/>
          <w:iCs/>
          <w:sz w:val="24"/>
          <w:szCs w:val="24"/>
        </w:rPr>
      </w:pPr>
      <w:r>
        <w:rPr>
          <w:rFonts w:ascii="Calibri Light" w:hAnsi="Calibri Light"/>
          <w:b/>
          <w:bCs/>
          <w:iCs/>
          <w:sz w:val="24"/>
          <w:szCs w:val="24"/>
        </w:rPr>
        <w:t>Voorbereiding</w:t>
      </w:r>
    </w:p>
    <w:p w14:paraId="1D93385C" w14:textId="77777777" w:rsidR="000A102E" w:rsidRDefault="00C21041">
      <w:pPr>
        <w:pStyle w:val="Lijstalinea"/>
        <w:numPr>
          <w:ilvl w:val="0"/>
          <w:numId w:val="1"/>
        </w:numPr>
      </w:pPr>
      <w:r>
        <w:rPr>
          <w:rStyle w:val="Standaardalinea-lettertype"/>
          <w:rFonts w:ascii="Calibri Light" w:hAnsi="Calibri Light"/>
          <w:sz w:val="24"/>
          <w:szCs w:val="24"/>
        </w:rPr>
        <w:t xml:space="preserve">Als Learning Lab host of ambassadeur bepaal je vooraf de gespreksinhoud; welk(e) onderwerp(en) gaan de deelnemers gezamenlijk bespreken? </w:t>
      </w:r>
    </w:p>
    <w:p w14:paraId="33E5DD5E" w14:textId="77777777" w:rsidR="000A102E" w:rsidRDefault="00C21041">
      <w:pPr>
        <w:pStyle w:val="Lijstalinea"/>
        <w:numPr>
          <w:ilvl w:val="1"/>
          <w:numId w:val="1"/>
        </w:numPr>
      </w:pPr>
      <w:r>
        <w:rPr>
          <w:rStyle w:val="Standaardalinea-lettertype"/>
          <w:rFonts w:ascii="Calibri Light" w:hAnsi="Calibri Light"/>
          <w:sz w:val="24"/>
          <w:szCs w:val="24"/>
        </w:rPr>
        <w:t>Wanneer je gespreksvoering als tool wil inzetten tijdens de implementatiefase dan kunnen deelneme</w:t>
      </w:r>
      <w:r>
        <w:rPr>
          <w:rStyle w:val="Standaardalinea-lettertype"/>
          <w:rFonts w:ascii="Calibri Light" w:hAnsi="Calibri Light"/>
          <w:sz w:val="24"/>
          <w:szCs w:val="24"/>
        </w:rPr>
        <w:t>rs bijvoorbeeld het gesprek aangaan over het invoeren van de nieuwe ideeën en/of resultaten van het Learning Lab in het onderwijs of de organisatie.</w:t>
      </w:r>
    </w:p>
    <w:p w14:paraId="146A1E9E" w14:textId="77777777" w:rsidR="000A102E" w:rsidRDefault="00C21041">
      <w:pPr>
        <w:pStyle w:val="Lijstalinea"/>
        <w:numPr>
          <w:ilvl w:val="0"/>
          <w:numId w:val="1"/>
        </w:numPr>
        <w:spacing w:after="0" w:line="240" w:lineRule="auto"/>
        <w:rPr>
          <w:rFonts w:ascii="Calibri Light" w:hAnsi="Calibri Light"/>
          <w:sz w:val="24"/>
          <w:szCs w:val="24"/>
        </w:rPr>
      </w:pPr>
      <w:r>
        <w:rPr>
          <w:rFonts w:ascii="Calibri Light" w:hAnsi="Calibri Light"/>
          <w:sz w:val="24"/>
          <w:szCs w:val="24"/>
        </w:rPr>
        <w:t xml:space="preserve">Het is daarbij belangrijk om het doel van het gesprek duidelijk voor ogen te hebben. </w:t>
      </w:r>
    </w:p>
    <w:p w14:paraId="4625411B" w14:textId="77777777" w:rsidR="000A102E" w:rsidRDefault="00C21041">
      <w:pPr>
        <w:pStyle w:val="Lijstalinea"/>
        <w:numPr>
          <w:ilvl w:val="1"/>
          <w:numId w:val="1"/>
        </w:numPr>
        <w:spacing w:after="0" w:line="240" w:lineRule="auto"/>
        <w:rPr>
          <w:rFonts w:ascii="Calibri Light" w:hAnsi="Calibri Light"/>
          <w:sz w:val="24"/>
          <w:szCs w:val="24"/>
        </w:rPr>
      </w:pPr>
      <w:r>
        <w:rPr>
          <w:rFonts w:ascii="Calibri Light" w:hAnsi="Calibri Light"/>
          <w:sz w:val="24"/>
          <w:szCs w:val="24"/>
        </w:rPr>
        <w:t>Is het de bedoeling d</w:t>
      </w:r>
      <w:r>
        <w:rPr>
          <w:rFonts w:ascii="Calibri Light" w:hAnsi="Calibri Light"/>
          <w:sz w:val="24"/>
          <w:szCs w:val="24"/>
        </w:rPr>
        <w:t xml:space="preserve">at deelnemers in gesprek gaan om ervaringen uit te wisselen en zo tot nieuwe inzichten of juist verdieping te komen, of </w:t>
      </w:r>
    </w:p>
    <w:p w14:paraId="1E3F7B02" w14:textId="77777777" w:rsidR="000A102E" w:rsidRDefault="00C21041">
      <w:pPr>
        <w:pStyle w:val="Lijstalinea"/>
        <w:numPr>
          <w:ilvl w:val="1"/>
          <w:numId w:val="1"/>
        </w:numPr>
        <w:spacing w:after="0" w:line="240" w:lineRule="auto"/>
        <w:rPr>
          <w:rFonts w:ascii="Calibri Light" w:hAnsi="Calibri Light"/>
          <w:sz w:val="24"/>
          <w:szCs w:val="24"/>
        </w:rPr>
      </w:pPr>
      <w:r>
        <w:rPr>
          <w:rFonts w:ascii="Calibri Light" w:hAnsi="Calibri Light"/>
          <w:sz w:val="24"/>
          <w:szCs w:val="24"/>
        </w:rPr>
        <w:t>Wil je het gesprek voeren aan de hand van een probleemstelling en ben je op zoek naar een oplossing of verbetermogelijkheid?</w:t>
      </w:r>
    </w:p>
    <w:p w14:paraId="045EB92C" w14:textId="77777777" w:rsidR="000A102E" w:rsidRDefault="00C21041">
      <w:pPr>
        <w:pStyle w:val="Lijstalinea"/>
        <w:numPr>
          <w:ilvl w:val="0"/>
          <w:numId w:val="1"/>
        </w:numPr>
        <w:spacing w:after="0" w:line="240" w:lineRule="auto"/>
        <w:rPr>
          <w:rFonts w:ascii="Calibri Light" w:hAnsi="Calibri Light"/>
          <w:sz w:val="24"/>
          <w:szCs w:val="24"/>
        </w:rPr>
      </w:pPr>
      <w:r>
        <w:rPr>
          <w:rFonts w:ascii="Calibri Light" w:hAnsi="Calibri Light"/>
          <w:sz w:val="24"/>
          <w:szCs w:val="24"/>
        </w:rPr>
        <w:t xml:space="preserve">Bedenk of </w:t>
      </w:r>
      <w:r>
        <w:rPr>
          <w:rFonts w:ascii="Calibri Light" w:hAnsi="Calibri Light"/>
          <w:sz w:val="24"/>
          <w:szCs w:val="24"/>
        </w:rPr>
        <w:t xml:space="preserve">het nodig is dat de gespreksdeelnemers van tevoren op de hoogte gebracht worden en enige vorm van voorkennis nodig is. </w:t>
      </w:r>
    </w:p>
    <w:p w14:paraId="40F27E5D" w14:textId="77777777" w:rsidR="000A102E" w:rsidRDefault="00C21041">
      <w:pPr>
        <w:pStyle w:val="Lijstalinea"/>
        <w:numPr>
          <w:ilvl w:val="1"/>
          <w:numId w:val="1"/>
        </w:numPr>
        <w:spacing w:after="0" w:line="240" w:lineRule="auto"/>
        <w:rPr>
          <w:rFonts w:ascii="Calibri Light" w:hAnsi="Calibri Light"/>
          <w:sz w:val="24"/>
          <w:szCs w:val="24"/>
        </w:rPr>
      </w:pPr>
      <w:r>
        <w:rPr>
          <w:rFonts w:ascii="Calibri Light" w:hAnsi="Calibri Light"/>
          <w:sz w:val="24"/>
          <w:szCs w:val="24"/>
        </w:rPr>
        <w:t>Dit is bijvoorbeeld nodig wanneer je een verdiepend gesprek wil voeren. Wanneer dat het geval is, is het belangrijk om de basiskennis va</w:t>
      </w:r>
      <w:r>
        <w:rPr>
          <w:rFonts w:ascii="Calibri Light" w:hAnsi="Calibri Light"/>
          <w:sz w:val="24"/>
          <w:szCs w:val="24"/>
        </w:rPr>
        <w:t xml:space="preserve">n de deelnemers te activeren en de deelnemers gepaste voorbereidingstijd te geven. </w:t>
      </w:r>
    </w:p>
    <w:p w14:paraId="31E68429" w14:textId="77777777" w:rsidR="000A102E" w:rsidRDefault="00C21041">
      <w:pPr>
        <w:pStyle w:val="Lijstalinea"/>
        <w:numPr>
          <w:ilvl w:val="0"/>
          <w:numId w:val="1"/>
        </w:numPr>
        <w:spacing w:after="0" w:line="240" w:lineRule="auto"/>
        <w:rPr>
          <w:rFonts w:ascii="Calibri Light" w:hAnsi="Calibri Light"/>
          <w:sz w:val="24"/>
          <w:szCs w:val="24"/>
        </w:rPr>
      </w:pPr>
      <w:r>
        <w:rPr>
          <w:rFonts w:ascii="Calibri Light" w:hAnsi="Calibri Light"/>
          <w:sz w:val="24"/>
          <w:szCs w:val="24"/>
        </w:rPr>
        <w:t xml:space="preserve">Hoe wil je de bijeenkomst inrichten? </w:t>
      </w:r>
    </w:p>
    <w:p w14:paraId="7368F295" w14:textId="77777777" w:rsidR="000A102E" w:rsidRDefault="00C21041">
      <w:pPr>
        <w:pStyle w:val="Lijstalinea"/>
        <w:numPr>
          <w:ilvl w:val="1"/>
          <w:numId w:val="1"/>
        </w:numPr>
        <w:spacing w:after="0" w:line="240" w:lineRule="auto"/>
      </w:pPr>
      <w:r>
        <w:rPr>
          <w:rStyle w:val="Standaardalinea-lettertype"/>
          <w:rFonts w:ascii="Calibri Light" w:hAnsi="Calibri Light"/>
          <w:sz w:val="24"/>
          <w:szCs w:val="24"/>
        </w:rPr>
        <w:t>Is het nodig om meerdere gesprekken te voeren of is één gespreksronde afdoende? (</w:t>
      </w:r>
      <w:r>
        <w:rPr>
          <w:rStyle w:val="Standaardalinea-lettertype"/>
          <w:rFonts w:ascii="Calibri Light" w:hAnsi="Calibri Light"/>
          <w:i/>
          <w:iCs/>
          <w:sz w:val="24"/>
          <w:szCs w:val="24"/>
        </w:rPr>
        <w:t xml:space="preserve">Het aantal deelnemers kan hier een </w:t>
      </w:r>
      <w:r>
        <w:rPr>
          <w:rStyle w:val="Standaardalinea-lettertype"/>
          <w:rFonts w:ascii="Calibri Light" w:hAnsi="Calibri Light"/>
          <w:i/>
          <w:iCs/>
          <w:sz w:val="24"/>
          <w:szCs w:val="24"/>
        </w:rPr>
        <w:t>overwegingsfactor zijn</w:t>
      </w:r>
      <w:r>
        <w:rPr>
          <w:rStyle w:val="Standaardalinea-lettertype"/>
          <w:rFonts w:ascii="Calibri Light" w:hAnsi="Calibri Light"/>
          <w:sz w:val="24"/>
          <w:szCs w:val="24"/>
        </w:rPr>
        <w:t>).</w:t>
      </w:r>
    </w:p>
    <w:p w14:paraId="1C2F283B" w14:textId="77777777" w:rsidR="000A102E" w:rsidRDefault="00C21041">
      <w:pPr>
        <w:pStyle w:val="Lijstalinea"/>
        <w:numPr>
          <w:ilvl w:val="2"/>
          <w:numId w:val="1"/>
        </w:numPr>
        <w:spacing w:after="0" w:line="240" w:lineRule="auto"/>
        <w:rPr>
          <w:rFonts w:ascii="Calibri Light" w:hAnsi="Calibri Light"/>
          <w:sz w:val="24"/>
          <w:szCs w:val="24"/>
        </w:rPr>
      </w:pPr>
      <w:r>
        <w:rPr>
          <w:rFonts w:ascii="Calibri Light" w:hAnsi="Calibri Light"/>
          <w:sz w:val="24"/>
          <w:szCs w:val="24"/>
        </w:rPr>
        <w:t xml:space="preserve">Het toevoegen van een extra gespreksronde kan handig zijn wanneer je een verdiepingsslag wil maken, of </w:t>
      </w:r>
    </w:p>
    <w:p w14:paraId="58271AB3" w14:textId="77777777" w:rsidR="000A102E" w:rsidRDefault="00C21041">
      <w:pPr>
        <w:pStyle w:val="Lijstalinea"/>
        <w:numPr>
          <w:ilvl w:val="2"/>
          <w:numId w:val="1"/>
        </w:numPr>
        <w:spacing w:after="0" w:line="240" w:lineRule="auto"/>
        <w:rPr>
          <w:rFonts w:ascii="Calibri Light" w:hAnsi="Calibri Light"/>
          <w:sz w:val="24"/>
          <w:szCs w:val="24"/>
        </w:rPr>
      </w:pPr>
      <w:r>
        <w:rPr>
          <w:rFonts w:ascii="Calibri Light" w:hAnsi="Calibri Light"/>
          <w:sz w:val="24"/>
          <w:szCs w:val="24"/>
        </w:rPr>
        <w:t>Een verscheidenheid aan input wil ophalen, kies er dan voor om groepen in een volgende ronde van samenstelling te veranderen.</w:t>
      </w:r>
    </w:p>
    <w:p w14:paraId="6F3838DD" w14:textId="77777777" w:rsidR="000A102E" w:rsidRDefault="000A102E">
      <w:pPr>
        <w:pStyle w:val="Standaard"/>
        <w:spacing w:after="0" w:line="240" w:lineRule="auto"/>
        <w:rPr>
          <w:rFonts w:ascii="Calibri Light" w:hAnsi="Calibri Light"/>
          <w:sz w:val="24"/>
          <w:szCs w:val="24"/>
        </w:rPr>
      </w:pPr>
    </w:p>
    <w:p w14:paraId="5AEA6F71" w14:textId="77777777" w:rsidR="000A102E" w:rsidRDefault="000A102E">
      <w:pPr>
        <w:pStyle w:val="Standaard"/>
        <w:rPr>
          <w:rFonts w:ascii="Calibri Light" w:hAnsi="Calibri Light"/>
          <w:b/>
          <w:bCs/>
          <w:iCs/>
          <w:sz w:val="24"/>
          <w:szCs w:val="24"/>
        </w:rPr>
      </w:pPr>
    </w:p>
    <w:p w14:paraId="6EC23750" w14:textId="77777777" w:rsidR="000A102E" w:rsidRDefault="000A102E">
      <w:pPr>
        <w:pStyle w:val="Standaard"/>
        <w:rPr>
          <w:rFonts w:ascii="Calibri Light" w:hAnsi="Calibri Light"/>
          <w:b/>
          <w:bCs/>
          <w:iCs/>
          <w:sz w:val="24"/>
          <w:szCs w:val="24"/>
        </w:rPr>
      </w:pPr>
    </w:p>
    <w:p w14:paraId="2BD0DC2B" w14:textId="77777777" w:rsidR="000A102E" w:rsidRDefault="000A102E">
      <w:pPr>
        <w:pStyle w:val="Standaard"/>
        <w:rPr>
          <w:rFonts w:ascii="Calibri Light" w:hAnsi="Calibri Light"/>
          <w:b/>
          <w:bCs/>
          <w:iCs/>
          <w:sz w:val="24"/>
          <w:szCs w:val="24"/>
        </w:rPr>
      </w:pPr>
    </w:p>
    <w:p w14:paraId="069B2AE0" w14:textId="77777777" w:rsidR="000A102E" w:rsidRDefault="000A102E">
      <w:pPr>
        <w:pStyle w:val="Standaard"/>
        <w:rPr>
          <w:rFonts w:ascii="Calibri Light" w:hAnsi="Calibri Light"/>
          <w:b/>
          <w:bCs/>
          <w:iCs/>
          <w:sz w:val="24"/>
          <w:szCs w:val="24"/>
        </w:rPr>
      </w:pPr>
    </w:p>
    <w:p w14:paraId="09C89145" w14:textId="77777777" w:rsidR="000A102E" w:rsidRDefault="000A102E">
      <w:pPr>
        <w:pStyle w:val="Standaard"/>
        <w:rPr>
          <w:rFonts w:ascii="Calibri Light" w:hAnsi="Calibri Light"/>
          <w:b/>
          <w:bCs/>
          <w:iCs/>
          <w:sz w:val="24"/>
          <w:szCs w:val="24"/>
        </w:rPr>
      </w:pPr>
    </w:p>
    <w:p w14:paraId="6E79B8E3" w14:textId="77777777" w:rsidR="000A102E" w:rsidRDefault="000A102E">
      <w:pPr>
        <w:pStyle w:val="Standaard"/>
        <w:rPr>
          <w:rFonts w:ascii="Calibri Light" w:hAnsi="Calibri Light"/>
          <w:b/>
          <w:bCs/>
          <w:iCs/>
          <w:sz w:val="24"/>
          <w:szCs w:val="24"/>
        </w:rPr>
      </w:pPr>
    </w:p>
    <w:p w14:paraId="4EB6DED7" w14:textId="77777777" w:rsidR="000A102E" w:rsidRDefault="00C21041">
      <w:pPr>
        <w:pStyle w:val="Standaard"/>
        <w:rPr>
          <w:rFonts w:ascii="Calibri Light" w:hAnsi="Calibri Light"/>
          <w:b/>
          <w:bCs/>
          <w:iCs/>
          <w:sz w:val="24"/>
          <w:szCs w:val="24"/>
        </w:rPr>
      </w:pPr>
      <w:r>
        <w:rPr>
          <w:rFonts w:ascii="Calibri Light" w:hAnsi="Calibri Light"/>
          <w:b/>
          <w:bCs/>
          <w:iCs/>
          <w:sz w:val="24"/>
          <w:szCs w:val="24"/>
        </w:rPr>
        <w:lastRenderedPageBreak/>
        <w:t>Uitvoering</w:t>
      </w:r>
    </w:p>
    <w:p w14:paraId="588FBA0B" w14:textId="77777777" w:rsidR="000A102E" w:rsidRDefault="00C21041">
      <w:pPr>
        <w:pStyle w:val="Lijstalinea"/>
        <w:numPr>
          <w:ilvl w:val="0"/>
          <w:numId w:val="2"/>
        </w:numPr>
      </w:pPr>
      <w:r>
        <w:rPr>
          <w:rStyle w:val="Standaardalinea-lettertype"/>
          <w:rFonts w:ascii="Calibri Light" w:hAnsi="Calibri Light"/>
          <w:sz w:val="24"/>
          <w:szCs w:val="24"/>
        </w:rPr>
        <w:t>Als Learning Lab host of ambassadeur start je de bijeenkomst met een uitleg over de bijeenkomst, de volgende punten worden (kort) toegelicht:</w:t>
      </w:r>
    </w:p>
    <w:p w14:paraId="1CE10CF8" w14:textId="77777777" w:rsidR="000A102E" w:rsidRDefault="00C21041">
      <w:pPr>
        <w:pStyle w:val="Lijstalinea"/>
        <w:numPr>
          <w:ilvl w:val="1"/>
          <w:numId w:val="2"/>
        </w:numPr>
      </w:pPr>
      <w:r>
        <w:rPr>
          <w:rStyle w:val="Standaardalinea-lettertype"/>
          <w:rFonts w:ascii="Calibri Light" w:hAnsi="Calibri Light"/>
          <w:sz w:val="24"/>
          <w:szCs w:val="24"/>
        </w:rPr>
        <w:t>Het gespreksonderwerp en het doel van de bijeenkomst</w:t>
      </w:r>
    </w:p>
    <w:p w14:paraId="00BB38D3" w14:textId="77777777" w:rsidR="000A102E" w:rsidRDefault="00C21041">
      <w:pPr>
        <w:pStyle w:val="Lijstalinea"/>
        <w:numPr>
          <w:ilvl w:val="2"/>
          <w:numId w:val="2"/>
        </w:numPr>
      </w:pPr>
      <w:r>
        <w:rPr>
          <w:rStyle w:val="Standaardalinea-lettertype"/>
          <w:rFonts w:ascii="Calibri Light" w:hAnsi="Calibri Light"/>
          <w:sz w:val="24"/>
          <w:szCs w:val="24"/>
        </w:rPr>
        <w:t>Wat willen we met de gesprekken bereiken?</w:t>
      </w:r>
    </w:p>
    <w:p w14:paraId="297FA902" w14:textId="77777777" w:rsidR="000A102E" w:rsidRDefault="00C21041">
      <w:pPr>
        <w:pStyle w:val="Lijstalinea"/>
        <w:numPr>
          <w:ilvl w:val="1"/>
          <w:numId w:val="2"/>
        </w:numPr>
        <w:spacing w:after="0" w:line="240" w:lineRule="auto"/>
        <w:rPr>
          <w:rFonts w:ascii="Calibri Light" w:hAnsi="Calibri Light"/>
          <w:sz w:val="24"/>
          <w:szCs w:val="24"/>
        </w:rPr>
      </w:pPr>
      <w:r>
        <w:rPr>
          <w:rFonts w:ascii="Calibri Light" w:hAnsi="Calibri Light"/>
          <w:sz w:val="24"/>
          <w:szCs w:val="24"/>
        </w:rPr>
        <w:t>Ho</w:t>
      </w:r>
      <w:r>
        <w:rPr>
          <w:rFonts w:ascii="Calibri Light" w:hAnsi="Calibri Light"/>
          <w:sz w:val="24"/>
          <w:szCs w:val="24"/>
        </w:rPr>
        <w:t>e is de bijeenkomst opgebouwd?</w:t>
      </w:r>
    </w:p>
    <w:p w14:paraId="2183679A" w14:textId="77777777" w:rsidR="000A102E" w:rsidRDefault="00C21041">
      <w:pPr>
        <w:pStyle w:val="Lijstalinea"/>
        <w:numPr>
          <w:ilvl w:val="2"/>
          <w:numId w:val="2"/>
        </w:numPr>
        <w:spacing w:after="0" w:line="240" w:lineRule="auto"/>
        <w:rPr>
          <w:rFonts w:ascii="Calibri Light" w:hAnsi="Calibri Light"/>
          <w:sz w:val="24"/>
          <w:szCs w:val="24"/>
        </w:rPr>
      </w:pPr>
      <w:r>
        <w:rPr>
          <w:rFonts w:ascii="Calibri Light" w:hAnsi="Calibri Light"/>
          <w:sz w:val="24"/>
          <w:szCs w:val="24"/>
        </w:rPr>
        <w:t xml:space="preserve">Zijn er één of meerdere gespreksrondes? </w:t>
      </w:r>
    </w:p>
    <w:p w14:paraId="492A54ED" w14:textId="77777777" w:rsidR="000A102E" w:rsidRDefault="00C21041">
      <w:pPr>
        <w:pStyle w:val="Lijstalinea"/>
        <w:numPr>
          <w:ilvl w:val="1"/>
          <w:numId w:val="2"/>
        </w:numPr>
        <w:spacing w:after="0" w:line="240" w:lineRule="auto"/>
      </w:pPr>
      <w:r>
        <w:rPr>
          <w:rStyle w:val="Standaardalinea-lettertype"/>
          <w:rFonts w:ascii="Calibri Light" w:hAnsi="Calibri Light"/>
          <w:sz w:val="24"/>
          <w:szCs w:val="24"/>
        </w:rPr>
        <w:t>De ‘spelregels’ tijdens de gespreksrondes.</w:t>
      </w:r>
    </w:p>
    <w:p w14:paraId="7808DF59" w14:textId="77777777" w:rsidR="000A102E" w:rsidRDefault="00C21041">
      <w:pPr>
        <w:pStyle w:val="Lijstalinea"/>
        <w:numPr>
          <w:ilvl w:val="0"/>
          <w:numId w:val="2"/>
        </w:numPr>
        <w:spacing w:after="0" w:line="240" w:lineRule="auto"/>
        <w:rPr>
          <w:rFonts w:ascii="Calibri Light" w:hAnsi="Calibri Light"/>
          <w:sz w:val="24"/>
          <w:szCs w:val="24"/>
        </w:rPr>
      </w:pPr>
      <w:r>
        <w:rPr>
          <w:rFonts w:ascii="Calibri Light" w:hAnsi="Calibri Light"/>
          <w:sz w:val="24"/>
          <w:szCs w:val="24"/>
        </w:rPr>
        <w:t xml:space="preserve">Vervolgens neem je deel als gespreksleider aan de gesprekken. </w:t>
      </w:r>
    </w:p>
    <w:p w14:paraId="076D5A5D" w14:textId="77777777" w:rsidR="000A102E" w:rsidRDefault="00C21041">
      <w:pPr>
        <w:pStyle w:val="Lijstalinea"/>
        <w:numPr>
          <w:ilvl w:val="1"/>
          <w:numId w:val="2"/>
        </w:numPr>
        <w:spacing w:after="0" w:line="240" w:lineRule="auto"/>
        <w:rPr>
          <w:rFonts w:ascii="Calibri Light" w:hAnsi="Calibri Light"/>
          <w:sz w:val="24"/>
          <w:szCs w:val="24"/>
        </w:rPr>
      </w:pPr>
      <w:r>
        <w:rPr>
          <w:rFonts w:ascii="Calibri Light" w:hAnsi="Calibri Light"/>
          <w:sz w:val="24"/>
          <w:szCs w:val="24"/>
        </w:rPr>
        <w:t>Als er meerdere gesprekken worden gevoerd dan is het belangrijk dat er nog een</w:t>
      </w:r>
      <w:r>
        <w:rPr>
          <w:rFonts w:ascii="Calibri Light" w:hAnsi="Calibri Light"/>
          <w:sz w:val="24"/>
          <w:szCs w:val="24"/>
        </w:rPr>
        <w:t xml:space="preserve"> gespreksleider wordt aangewezen.</w:t>
      </w:r>
    </w:p>
    <w:p w14:paraId="09304D2C" w14:textId="77777777" w:rsidR="000A102E" w:rsidRDefault="00C21041">
      <w:pPr>
        <w:pStyle w:val="Lijstalinea"/>
        <w:numPr>
          <w:ilvl w:val="0"/>
          <w:numId w:val="2"/>
        </w:numPr>
        <w:spacing w:after="0" w:line="240" w:lineRule="auto"/>
        <w:rPr>
          <w:rFonts w:ascii="Calibri Light" w:hAnsi="Calibri Light"/>
          <w:sz w:val="24"/>
          <w:szCs w:val="24"/>
        </w:rPr>
      </w:pPr>
      <w:r>
        <w:rPr>
          <w:rFonts w:ascii="Calibri Light" w:hAnsi="Calibri Light"/>
          <w:sz w:val="24"/>
          <w:szCs w:val="24"/>
        </w:rPr>
        <w:t xml:space="preserve">Aan het einde van de bijeenkomst wordt plenair terugkoppeling gegeven over de gesprekken. Dit kan door de Learning Lab host of ambassadeur gedaan worden, maar dat hoeft niet. De Learning Lab host of ambassadeur rond de </w:t>
      </w:r>
      <w:r>
        <w:rPr>
          <w:rFonts w:ascii="Calibri Light" w:hAnsi="Calibri Light"/>
          <w:sz w:val="24"/>
          <w:szCs w:val="24"/>
        </w:rPr>
        <w:t xml:space="preserve">bijeenkomst af. </w:t>
      </w:r>
    </w:p>
    <w:p w14:paraId="1D0D4AFB" w14:textId="77777777" w:rsidR="000A102E" w:rsidRDefault="000A102E">
      <w:pPr>
        <w:pStyle w:val="Standaard"/>
        <w:spacing w:after="0" w:line="240" w:lineRule="auto"/>
        <w:rPr>
          <w:rFonts w:ascii="Calibri Light" w:hAnsi="Calibri Light"/>
          <w:sz w:val="24"/>
          <w:szCs w:val="24"/>
        </w:rPr>
      </w:pPr>
    </w:p>
    <w:p w14:paraId="2202494A" w14:textId="77777777" w:rsidR="000A102E" w:rsidRDefault="00C21041">
      <w:pPr>
        <w:pStyle w:val="Standaard"/>
        <w:spacing w:after="0" w:line="240" w:lineRule="auto"/>
        <w:rPr>
          <w:rFonts w:ascii="Calibri Light" w:hAnsi="Calibri Light"/>
          <w:sz w:val="24"/>
          <w:szCs w:val="24"/>
          <w:u w:val="single"/>
        </w:rPr>
      </w:pPr>
      <w:r>
        <w:rPr>
          <w:rFonts w:ascii="Calibri Light" w:hAnsi="Calibri Light"/>
          <w:sz w:val="24"/>
          <w:szCs w:val="24"/>
          <w:u w:val="single"/>
        </w:rPr>
        <w:t>Spelregels Gespreksronde</w:t>
      </w:r>
    </w:p>
    <w:p w14:paraId="4CC26802" w14:textId="77777777" w:rsidR="000A102E" w:rsidRDefault="00C21041">
      <w:pPr>
        <w:pStyle w:val="Lijstalinea"/>
        <w:numPr>
          <w:ilvl w:val="0"/>
          <w:numId w:val="3"/>
        </w:numPr>
        <w:rPr>
          <w:rFonts w:ascii="Calibri Light" w:hAnsi="Calibri Light"/>
          <w:sz w:val="24"/>
          <w:szCs w:val="24"/>
        </w:rPr>
      </w:pPr>
      <w:r>
        <w:rPr>
          <w:rFonts w:ascii="Calibri Light" w:hAnsi="Calibri Light"/>
          <w:sz w:val="24"/>
          <w:szCs w:val="24"/>
        </w:rPr>
        <w:t xml:space="preserve">Wijs iemand uit de groep aan die de rol van gespreksleider inneemt en aantekeningen maakt (wanneer er slechts één gesprek tegelijkertijd plaatsvindt dan kan deze rol bij de learning lab host of </w:t>
      </w:r>
      <w:r>
        <w:rPr>
          <w:rFonts w:ascii="Calibri Light" w:hAnsi="Calibri Light"/>
          <w:sz w:val="24"/>
          <w:szCs w:val="24"/>
        </w:rPr>
        <w:t xml:space="preserve">ambassadeur belegd worden). </w:t>
      </w:r>
    </w:p>
    <w:p w14:paraId="591D038B" w14:textId="77777777" w:rsidR="000A102E" w:rsidRDefault="00C21041">
      <w:pPr>
        <w:pStyle w:val="Lijstalinea"/>
        <w:numPr>
          <w:ilvl w:val="1"/>
          <w:numId w:val="3"/>
        </w:numPr>
        <w:rPr>
          <w:rFonts w:ascii="Calibri Light" w:hAnsi="Calibri Light"/>
        </w:rPr>
      </w:pPr>
      <w:r>
        <w:rPr>
          <w:rFonts w:ascii="Calibri Light" w:hAnsi="Calibri Light"/>
        </w:rPr>
        <w:t>Om het gesprek natuurlijk en vloeiend te houden is het belangrijk dat de deelnemers zelf geen notities hoeven te maken, maar om belangrijke input niet verloren te laten gaan is het aan de gespreksleider om aantekeningen te make</w:t>
      </w:r>
      <w:r>
        <w:rPr>
          <w:rFonts w:ascii="Calibri Light" w:hAnsi="Calibri Light"/>
        </w:rPr>
        <w:t xml:space="preserve">n. Het gesprek kan eventueel ook opgenomen worden. </w:t>
      </w:r>
    </w:p>
    <w:p w14:paraId="491DDE23" w14:textId="77777777" w:rsidR="000A102E" w:rsidRDefault="00C21041">
      <w:pPr>
        <w:pStyle w:val="Lijstalinea"/>
        <w:numPr>
          <w:ilvl w:val="1"/>
          <w:numId w:val="3"/>
        </w:numPr>
        <w:rPr>
          <w:rFonts w:ascii="Calibri Light" w:hAnsi="Calibri Light"/>
        </w:rPr>
      </w:pPr>
      <w:r>
        <w:rPr>
          <w:rFonts w:ascii="Calibri Light" w:hAnsi="Calibri Light"/>
        </w:rPr>
        <w:t>Let wel, het is de bedoeling dat aan het einde van het gesprek/ de bijeenkomst een samenvatting en terugkoppeling worden gegeven, dus het maken van aantekeningen is handig.</w:t>
      </w:r>
    </w:p>
    <w:p w14:paraId="19DFBB1C" w14:textId="77777777" w:rsidR="000A102E" w:rsidRDefault="00C21041">
      <w:pPr>
        <w:pStyle w:val="Lijstalinea"/>
        <w:numPr>
          <w:ilvl w:val="0"/>
          <w:numId w:val="3"/>
        </w:numPr>
        <w:rPr>
          <w:rFonts w:ascii="Calibri Light" w:hAnsi="Calibri Light"/>
          <w:sz w:val="24"/>
          <w:szCs w:val="24"/>
        </w:rPr>
      </w:pPr>
      <w:r>
        <w:rPr>
          <w:rFonts w:ascii="Calibri Light" w:hAnsi="Calibri Light"/>
          <w:sz w:val="24"/>
          <w:szCs w:val="24"/>
        </w:rPr>
        <w:t>Het is belangrijk dat iedere sp</w:t>
      </w:r>
      <w:r>
        <w:rPr>
          <w:rFonts w:ascii="Calibri Light" w:hAnsi="Calibri Light"/>
          <w:sz w:val="24"/>
          <w:szCs w:val="24"/>
        </w:rPr>
        <w:t xml:space="preserve">reker de aandacht krijgt die hij/zij verdient. Je bent dus gefocust op het gesprek, luistert naar de spreker en laat hem/haar uitspreken. </w:t>
      </w:r>
    </w:p>
    <w:p w14:paraId="3719E535" w14:textId="77777777" w:rsidR="000A102E" w:rsidRDefault="00C21041">
      <w:pPr>
        <w:pStyle w:val="Lijstalinea"/>
        <w:numPr>
          <w:ilvl w:val="0"/>
          <w:numId w:val="3"/>
        </w:numPr>
        <w:rPr>
          <w:rFonts w:ascii="Calibri Light" w:hAnsi="Calibri Light"/>
          <w:sz w:val="24"/>
          <w:szCs w:val="24"/>
        </w:rPr>
      </w:pPr>
      <w:r>
        <w:rPr>
          <w:rFonts w:ascii="Calibri Light" w:hAnsi="Calibri Light"/>
          <w:sz w:val="24"/>
          <w:szCs w:val="24"/>
        </w:rPr>
        <w:t>De gespreksleider opent het gesprek met een inleiding van het onderwerp en stelt de vraag; wie wil daarop reageren?</w:t>
      </w:r>
    </w:p>
    <w:p w14:paraId="777AF964" w14:textId="77777777" w:rsidR="000A102E" w:rsidRDefault="00C21041">
      <w:pPr>
        <w:pStyle w:val="Lijstalinea"/>
        <w:numPr>
          <w:ilvl w:val="0"/>
          <w:numId w:val="3"/>
        </w:numPr>
      </w:pPr>
      <w:r>
        <w:rPr>
          <w:rStyle w:val="Standaardalinea-lettertype"/>
          <w:rFonts w:ascii="Calibri Light" w:hAnsi="Calibri Light"/>
          <w:color w:val="000000"/>
          <w:sz w:val="24"/>
          <w:szCs w:val="24"/>
        </w:rPr>
        <w:t>D</w:t>
      </w:r>
      <w:r>
        <w:rPr>
          <w:rStyle w:val="Standaardalinea-lettertype"/>
          <w:rFonts w:ascii="Calibri Light" w:hAnsi="Calibri Light"/>
          <w:color w:val="000000"/>
          <w:sz w:val="24"/>
          <w:szCs w:val="24"/>
        </w:rPr>
        <w:t xml:space="preserve">e deelnemers stellen </w:t>
      </w:r>
      <w:r>
        <w:rPr>
          <w:rStyle w:val="Standaardalinea-lettertype"/>
          <w:rFonts w:ascii="Calibri Light" w:hAnsi="Calibri Light"/>
          <w:sz w:val="24"/>
          <w:szCs w:val="24"/>
        </w:rPr>
        <w:t>verdiepende vragen aan elkaar om bijvoorbeeld een probleem verder uit te kristalliseren.</w:t>
      </w:r>
    </w:p>
    <w:p w14:paraId="43BE7B0C" w14:textId="77777777" w:rsidR="000A102E" w:rsidRDefault="00C21041">
      <w:pPr>
        <w:pStyle w:val="Lijstalinea"/>
        <w:numPr>
          <w:ilvl w:val="1"/>
          <w:numId w:val="3"/>
        </w:numPr>
      </w:pPr>
      <w:r>
        <w:rPr>
          <w:rStyle w:val="Standaardalinea-lettertype"/>
          <w:rFonts w:ascii="Calibri Light" w:hAnsi="Calibri Light"/>
        </w:rPr>
        <w:t>Verschillende kanten van een onderwerp mogen belicht en besproken worden, maar deze vorm van gespreksvoering is niet bedoeld voor discussie of deb</w:t>
      </w:r>
      <w:r>
        <w:rPr>
          <w:rStyle w:val="Standaardalinea-lettertype"/>
          <w:rFonts w:ascii="Calibri Light" w:hAnsi="Calibri Light"/>
        </w:rPr>
        <w:t xml:space="preserve">at. Er hoeft dus geen tegenpartij over gehaald te worden en er is geen winnaar aan het einde. </w:t>
      </w:r>
    </w:p>
    <w:p w14:paraId="7D834FCD" w14:textId="77777777" w:rsidR="000A102E" w:rsidRDefault="00C21041">
      <w:pPr>
        <w:pStyle w:val="Lijstalinea"/>
        <w:numPr>
          <w:ilvl w:val="1"/>
          <w:numId w:val="3"/>
        </w:numPr>
        <w:rPr>
          <w:rFonts w:ascii="Calibri Light" w:hAnsi="Calibri Light"/>
        </w:rPr>
      </w:pPr>
      <w:r>
        <w:rPr>
          <w:rFonts w:ascii="Calibri Light" w:hAnsi="Calibri Light"/>
        </w:rPr>
        <w:t xml:space="preserve">Het is daarbij van belangrijk om het onderwerp met elkaar te onderzoeken en niet direct over te gaan op het geven van adviezen of oplossingen. De gespreksleider </w:t>
      </w:r>
      <w:r>
        <w:rPr>
          <w:rFonts w:ascii="Calibri Light" w:hAnsi="Calibri Light"/>
        </w:rPr>
        <w:t xml:space="preserve">kan ingrijpen, wanneer er al te vlot in het gesprek hierop over wordt gegaan. </w:t>
      </w:r>
    </w:p>
    <w:p w14:paraId="31996083" w14:textId="77777777" w:rsidR="000A102E" w:rsidRDefault="00C21041">
      <w:pPr>
        <w:pStyle w:val="Lijstalinea"/>
        <w:numPr>
          <w:ilvl w:val="0"/>
          <w:numId w:val="3"/>
        </w:numPr>
      </w:pPr>
      <w:r>
        <w:rPr>
          <w:rStyle w:val="Standaardalinea-lettertype"/>
          <w:rFonts w:ascii="Calibri Light" w:hAnsi="Calibri Light"/>
          <w:color w:val="000000"/>
          <w:sz w:val="24"/>
          <w:szCs w:val="24"/>
        </w:rPr>
        <w:lastRenderedPageBreak/>
        <w:t>De gespreksleider leidt het gesprek in en houdt het verloop van het gesprek bij. De gespreksleider kan deelnemers corrigeren, bijvoorbeeld wanneer zij van het onderwerp afwijken</w:t>
      </w:r>
      <w:r>
        <w:rPr>
          <w:rStyle w:val="Standaardalinea-lettertype"/>
          <w:rFonts w:ascii="Calibri Light" w:hAnsi="Calibri Light"/>
          <w:color w:val="000000"/>
          <w:sz w:val="24"/>
          <w:szCs w:val="24"/>
        </w:rPr>
        <w:t>.</w:t>
      </w:r>
    </w:p>
    <w:p w14:paraId="641850F0" w14:textId="77777777" w:rsidR="000A102E" w:rsidRDefault="00C21041">
      <w:pPr>
        <w:pStyle w:val="Lijstalinea"/>
        <w:numPr>
          <w:ilvl w:val="0"/>
          <w:numId w:val="3"/>
        </w:numPr>
      </w:pPr>
      <w:r>
        <w:rPr>
          <w:rStyle w:val="Standaardalinea-lettertype"/>
          <w:rFonts w:ascii="Calibri Light" w:hAnsi="Calibri Light"/>
          <w:color w:val="000000"/>
          <w:sz w:val="24"/>
          <w:szCs w:val="24"/>
        </w:rPr>
        <w:t>De gespreksleider bewaakt de tijd, en zorgt voor een natuurlijke maar effectieve flow van het gesprek (hij/zij let bijvoorbeeld op dubbelingen en herhalingen).</w:t>
      </w:r>
    </w:p>
    <w:p w14:paraId="13E5EEBE" w14:textId="77777777" w:rsidR="000A102E" w:rsidRDefault="000A102E">
      <w:pPr>
        <w:pStyle w:val="Standaard"/>
        <w:rPr>
          <w:rFonts w:ascii="Calibri Light" w:hAnsi="Calibri Light"/>
          <w:b/>
          <w:bCs/>
          <w:sz w:val="24"/>
          <w:szCs w:val="24"/>
        </w:rPr>
      </w:pPr>
    </w:p>
    <w:p w14:paraId="7704A38C" w14:textId="77777777" w:rsidR="000A102E" w:rsidRDefault="00C21041">
      <w:pPr>
        <w:pStyle w:val="Standaard"/>
        <w:rPr>
          <w:rFonts w:ascii="Calibri Light" w:hAnsi="Calibri Light"/>
          <w:b/>
          <w:bCs/>
          <w:sz w:val="24"/>
          <w:szCs w:val="24"/>
        </w:rPr>
      </w:pPr>
      <w:r>
        <w:rPr>
          <w:rFonts w:ascii="Calibri Light" w:hAnsi="Calibri Light"/>
          <w:b/>
          <w:bCs/>
          <w:sz w:val="24"/>
          <w:szCs w:val="24"/>
        </w:rPr>
        <w:t>Gesprekformulier</w:t>
      </w:r>
    </w:p>
    <w:tbl>
      <w:tblPr>
        <w:tblW w:w="9016" w:type="dxa"/>
        <w:tblCellMar>
          <w:left w:w="10" w:type="dxa"/>
          <w:right w:w="10" w:type="dxa"/>
        </w:tblCellMar>
        <w:tblLook w:val="0000" w:firstRow="0" w:lastRow="0" w:firstColumn="0" w:lastColumn="0" w:noHBand="0" w:noVBand="0"/>
      </w:tblPr>
      <w:tblGrid>
        <w:gridCol w:w="5949"/>
        <w:gridCol w:w="3067"/>
      </w:tblGrid>
      <w:tr w:rsidR="000A102E" w14:paraId="65E4CAF0" w14:textId="77777777">
        <w:tblPrEx>
          <w:tblCellMar>
            <w:top w:w="0" w:type="dxa"/>
            <w:bottom w:w="0" w:type="dxa"/>
          </w:tblCellMar>
        </w:tblPrEx>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185D" w14:textId="77777777" w:rsidR="000A102E" w:rsidRDefault="00C21041">
            <w:pPr>
              <w:pStyle w:val="Standaard"/>
              <w:spacing w:after="0" w:line="240" w:lineRule="auto"/>
              <w:rPr>
                <w:rFonts w:ascii="Calibri Light" w:hAnsi="Calibri Light"/>
                <w:b/>
                <w:bCs/>
                <w:sz w:val="24"/>
                <w:szCs w:val="24"/>
              </w:rPr>
            </w:pPr>
            <w:r>
              <w:rPr>
                <w:rFonts w:ascii="Calibri Light" w:hAnsi="Calibri Light"/>
                <w:b/>
                <w:bCs/>
                <w:sz w:val="24"/>
                <w:szCs w:val="24"/>
              </w:rPr>
              <w:t xml:space="preserve">Gespreksonderwerp: </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6DD7" w14:textId="77777777" w:rsidR="000A102E" w:rsidRDefault="00C21041">
            <w:pPr>
              <w:pStyle w:val="Standaard"/>
              <w:spacing w:after="0" w:line="240" w:lineRule="auto"/>
              <w:rPr>
                <w:rFonts w:ascii="Calibri Light" w:hAnsi="Calibri Light"/>
                <w:b/>
                <w:bCs/>
                <w:sz w:val="24"/>
                <w:szCs w:val="24"/>
              </w:rPr>
            </w:pPr>
            <w:r>
              <w:rPr>
                <w:rFonts w:ascii="Calibri Light" w:hAnsi="Calibri Light"/>
                <w:b/>
                <w:bCs/>
                <w:sz w:val="24"/>
                <w:szCs w:val="24"/>
              </w:rPr>
              <w:t xml:space="preserve">Gespreksronde: </w:t>
            </w:r>
          </w:p>
        </w:tc>
      </w:tr>
      <w:tr w:rsidR="000A102E" w14:paraId="5C99CDEF"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4084" w14:textId="77777777" w:rsidR="000A102E" w:rsidRDefault="00C21041">
            <w:pPr>
              <w:pStyle w:val="Standaard"/>
              <w:spacing w:after="0" w:line="240" w:lineRule="auto"/>
              <w:rPr>
                <w:rFonts w:ascii="Calibri Light" w:hAnsi="Calibri Light"/>
                <w:b/>
                <w:bCs/>
                <w:sz w:val="24"/>
                <w:szCs w:val="24"/>
              </w:rPr>
            </w:pPr>
            <w:r>
              <w:rPr>
                <w:rFonts w:ascii="Calibri Light" w:hAnsi="Calibri Light"/>
                <w:b/>
                <w:bCs/>
                <w:sz w:val="24"/>
                <w:szCs w:val="24"/>
              </w:rPr>
              <w:t>Gespreksleider:</w:t>
            </w:r>
          </w:p>
        </w:tc>
      </w:tr>
      <w:tr w:rsidR="000A102E" w14:paraId="11E736D6"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3CB1" w14:textId="77777777" w:rsidR="000A102E" w:rsidRDefault="00C21041">
            <w:pPr>
              <w:pStyle w:val="Standaard"/>
              <w:spacing w:after="0" w:line="240" w:lineRule="auto"/>
              <w:rPr>
                <w:rFonts w:ascii="Calibri Light" w:hAnsi="Calibri Light"/>
                <w:b/>
                <w:bCs/>
                <w:sz w:val="24"/>
                <w:szCs w:val="24"/>
              </w:rPr>
            </w:pPr>
            <w:r>
              <w:rPr>
                <w:rFonts w:ascii="Calibri Light" w:hAnsi="Calibri Light"/>
                <w:b/>
                <w:bCs/>
                <w:sz w:val="24"/>
                <w:szCs w:val="24"/>
              </w:rPr>
              <w:t xml:space="preserve">Deelnemers: </w:t>
            </w:r>
          </w:p>
          <w:p w14:paraId="6CEB173B" w14:textId="77777777" w:rsidR="000A102E" w:rsidRDefault="000A102E">
            <w:pPr>
              <w:pStyle w:val="Standaard"/>
              <w:spacing w:after="0" w:line="240" w:lineRule="auto"/>
              <w:rPr>
                <w:rFonts w:ascii="Calibri Light" w:hAnsi="Calibri Light"/>
                <w:b/>
                <w:bCs/>
                <w:sz w:val="24"/>
                <w:szCs w:val="24"/>
              </w:rPr>
            </w:pPr>
          </w:p>
        </w:tc>
      </w:tr>
      <w:tr w:rsidR="000A102E" w14:paraId="2AC4AF9B"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EAEAEA"/>
            <w:tcMar>
              <w:top w:w="0" w:type="dxa"/>
              <w:left w:w="108" w:type="dxa"/>
              <w:bottom w:w="0" w:type="dxa"/>
              <w:right w:w="108" w:type="dxa"/>
            </w:tcMar>
          </w:tcPr>
          <w:p w14:paraId="6E2F61B8" w14:textId="77777777" w:rsidR="000A102E" w:rsidRDefault="00C21041">
            <w:pPr>
              <w:pStyle w:val="Standaard"/>
              <w:spacing w:after="0" w:line="240" w:lineRule="auto"/>
              <w:rPr>
                <w:rFonts w:ascii="Calibri Light" w:hAnsi="Calibri Light"/>
                <w:b/>
                <w:bCs/>
                <w:sz w:val="24"/>
                <w:szCs w:val="24"/>
              </w:rPr>
            </w:pPr>
            <w:r>
              <w:rPr>
                <w:rFonts w:ascii="Calibri Light" w:hAnsi="Calibri Light"/>
                <w:b/>
                <w:bCs/>
                <w:sz w:val="24"/>
                <w:szCs w:val="24"/>
              </w:rPr>
              <w:t>Start van het gesprek</w:t>
            </w:r>
          </w:p>
        </w:tc>
      </w:tr>
      <w:tr w:rsidR="000A102E" w14:paraId="40EBD7D1"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1862E" w14:textId="77777777" w:rsidR="000A102E" w:rsidRDefault="00C21041">
            <w:pPr>
              <w:pStyle w:val="Standaard"/>
              <w:spacing w:after="0" w:line="240" w:lineRule="auto"/>
              <w:rPr>
                <w:rFonts w:ascii="Calibri Light" w:hAnsi="Calibri Light"/>
                <w:i/>
                <w:iCs/>
              </w:rPr>
            </w:pPr>
            <w:r>
              <w:rPr>
                <w:rFonts w:ascii="Calibri Light" w:hAnsi="Calibri Light"/>
                <w:i/>
                <w:iCs/>
              </w:rPr>
              <w:t>De gespreksleider</w:t>
            </w:r>
          </w:p>
          <w:p w14:paraId="27D56762" w14:textId="77777777" w:rsidR="000A102E" w:rsidRDefault="00C21041">
            <w:pPr>
              <w:pStyle w:val="Standaard"/>
              <w:spacing w:after="0" w:line="240" w:lineRule="auto"/>
            </w:pPr>
            <w:r>
              <w:rPr>
                <w:rStyle w:val="Standaardalinea-lettertype"/>
                <w:rFonts w:ascii="Calibri Light" w:hAnsi="Calibri Light"/>
                <w:i/>
                <w:iCs/>
                <w:color w:val="000000"/>
                <w:sz w:val="20"/>
                <w:szCs w:val="20"/>
              </w:rPr>
              <w:t>Leidt het gesprek in, benoemt het onderwerp en het doel van het gesprek, stelt een eerste vraag/ stelling, hij/ zij opent het gesprek met de vraag of iemand wil reageren.</w:t>
            </w:r>
            <w:r>
              <w:rPr>
                <w:rStyle w:val="Standaardalinea-lettertype"/>
                <w:rFonts w:ascii="Calibri Light" w:hAnsi="Calibri Light"/>
                <w:color w:val="000000"/>
                <w:sz w:val="20"/>
                <w:szCs w:val="20"/>
              </w:rPr>
              <w:t xml:space="preserve"> </w:t>
            </w:r>
          </w:p>
        </w:tc>
      </w:tr>
      <w:tr w:rsidR="000A102E" w14:paraId="2858F0B9"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35620" w14:textId="77777777" w:rsidR="000A102E" w:rsidRDefault="00C21041">
            <w:pPr>
              <w:pStyle w:val="Standaard"/>
              <w:spacing w:after="0" w:line="240" w:lineRule="auto"/>
              <w:rPr>
                <w:rFonts w:ascii="Calibri Light" w:hAnsi="Calibri Light"/>
              </w:rPr>
            </w:pPr>
            <w:r>
              <w:rPr>
                <w:rFonts w:ascii="Calibri Light" w:hAnsi="Calibri Light"/>
              </w:rPr>
              <w:t>Aantekeningen</w:t>
            </w:r>
          </w:p>
          <w:p w14:paraId="0ACBE45E" w14:textId="77777777" w:rsidR="000A102E" w:rsidRDefault="000A102E">
            <w:pPr>
              <w:pStyle w:val="Standaard"/>
              <w:spacing w:after="0" w:line="240" w:lineRule="auto"/>
              <w:rPr>
                <w:rFonts w:ascii="Calibri Light" w:hAnsi="Calibri Light"/>
                <w:sz w:val="24"/>
                <w:szCs w:val="24"/>
              </w:rPr>
            </w:pPr>
          </w:p>
          <w:p w14:paraId="4B049C5A" w14:textId="77777777" w:rsidR="000A102E" w:rsidRDefault="000A102E">
            <w:pPr>
              <w:pStyle w:val="Standaard"/>
              <w:spacing w:after="0" w:line="240" w:lineRule="auto"/>
              <w:rPr>
                <w:rFonts w:ascii="Calibri Light" w:hAnsi="Calibri Light"/>
                <w:sz w:val="24"/>
                <w:szCs w:val="24"/>
              </w:rPr>
            </w:pPr>
          </w:p>
          <w:p w14:paraId="0AEEF700" w14:textId="77777777" w:rsidR="000A102E" w:rsidRDefault="000A102E">
            <w:pPr>
              <w:pStyle w:val="Standaard"/>
              <w:spacing w:after="0" w:line="240" w:lineRule="auto"/>
              <w:rPr>
                <w:rFonts w:ascii="Calibri Light" w:hAnsi="Calibri Light"/>
                <w:sz w:val="24"/>
                <w:szCs w:val="24"/>
              </w:rPr>
            </w:pPr>
          </w:p>
          <w:p w14:paraId="0C86675C" w14:textId="77777777" w:rsidR="000A102E" w:rsidRDefault="000A102E">
            <w:pPr>
              <w:pStyle w:val="Standaard"/>
              <w:spacing w:after="0" w:line="240" w:lineRule="auto"/>
              <w:rPr>
                <w:rFonts w:ascii="Calibri Light" w:hAnsi="Calibri Light"/>
                <w:sz w:val="24"/>
                <w:szCs w:val="24"/>
              </w:rPr>
            </w:pPr>
          </w:p>
          <w:p w14:paraId="1B37FC48" w14:textId="77777777" w:rsidR="000A102E" w:rsidRDefault="000A102E">
            <w:pPr>
              <w:pStyle w:val="Standaard"/>
              <w:spacing w:after="0" w:line="240" w:lineRule="auto"/>
              <w:rPr>
                <w:rFonts w:ascii="Calibri Light" w:hAnsi="Calibri Light"/>
                <w:sz w:val="24"/>
                <w:szCs w:val="24"/>
              </w:rPr>
            </w:pPr>
          </w:p>
          <w:p w14:paraId="4DD6110D" w14:textId="77777777" w:rsidR="000A102E" w:rsidRDefault="000A102E">
            <w:pPr>
              <w:pStyle w:val="Standaard"/>
              <w:spacing w:after="0" w:line="240" w:lineRule="auto"/>
              <w:rPr>
                <w:rFonts w:ascii="Calibri Light" w:hAnsi="Calibri Light"/>
                <w:b/>
                <w:bCs/>
                <w:sz w:val="24"/>
                <w:szCs w:val="24"/>
              </w:rPr>
            </w:pPr>
          </w:p>
        </w:tc>
      </w:tr>
      <w:tr w:rsidR="000A102E" w14:paraId="61EAFFD6"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EAEAEA"/>
            <w:tcMar>
              <w:top w:w="0" w:type="dxa"/>
              <w:left w:w="108" w:type="dxa"/>
              <w:bottom w:w="0" w:type="dxa"/>
              <w:right w:w="108" w:type="dxa"/>
            </w:tcMar>
          </w:tcPr>
          <w:p w14:paraId="7717AA3E" w14:textId="77777777" w:rsidR="000A102E" w:rsidRDefault="00C21041">
            <w:pPr>
              <w:pStyle w:val="Standaard"/>
              <w:spacing w:after="0" w:line="240" w:lineRule="auto"/>
              <w:rPr>
                <w:rFonts w:ascii="Calibri Light" w:hAnsi="Calibri Light"/>
                <w:b/>
                <w:bCs/>
                <w:sz w:val="24"/>
                <w:szCs w:val="24"/>
              </w:rPr>
            </w:pPr>
            <w:r>
              <w:rPr>
                <w:rFonts w:ascii="Calibri Light" w:hAnsi="Calibri Light"/>
                <w:b/>
                <w:bCs/>
                <w:sz w:val="24"/>
                <w:szCs w:val="24"/>
              </w:rPr>
              <w:t xml:space="preserve">Dialoog </w:t>
            </w:r>
            <w:r>
              <w:rPr>
                <w:rFonts w:ascii="Calibri Light" w:hAnsi="Calibri Light"/>
                <w:b/>
                <w:bCs/>
                <w:sz w:val="24"/>
                <w:szCs w:val="24"/>
              </w:rPr>
              <w:t>tijdens het gesprek</w:t>
            </w:r>
          </w:p>
        </w:tc>
      </w:tr>
      <w:tr w:rsidR="000A102E" w14:paraId="21358EC0"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A390" w14:textId="77777777" w:rsidR="000A102E" w:rsidRDefault="00C21041">
            <w:pPr>
              <w:pStyle w:val="Standaard"/>
              <w:spacing w:after="0" w:line="240" w:lineRule="auto"/>
              <w:rPr>
                <w:rFonts w:ascii="Calibri Light" w:hAnsi="Calibri Light"/>
                <w:i/>
                <w:iCs/>
              </w:rPr>
            </w:pPr>
            <w:r>
              <w:rPr>
                <w:rFonts w:ascii="Calibri Light" w:hAnsi="Calibri Light"/>
                <w:i/>
                <w:iCs/>
              </w:rPr>
              <w:t>De gespreksleider</w:t>
            </w:r>
          </w:p>
          <w:p w14:paraId="49409797" w14:textId="77777777" w:rsidR="000A102E" w:rsidRDefault="00C21041">
            <w:pPr>
              <w:pStyle w:val="Standaard"/>
              <w:spacing w:after="0" w:line="240" w:lineRule="auto"/>
            </w:pPr>
            <w:r>
              <w:rPr>
                <w:rStyle w:val="Standaardalinea-lettertype"/>
                <w:rFonts w:ascii="Calibri Light" w:hAnsi="Calibri Light"/>
                <w:i/>
                <w:iCs/>
                <w:color w:val="000000"/>
                <w:sz w:val="20"/>
                <w:szCs w:val="20"/>
              </w:rPr>
              <w:t>Houdt het verloop en doel van het gesprek bij. Geeft indien nodig sturing aan het gesprek.</w:t>
            </w:r>
            <w:r>
              <w:rPr>
                <w:rStyle w:val="Standaardalinea-lettertype"/>
                <w:color w:val="000000"/>
                <w:sz w:val="20"/>
                <w:szCs w:val="20"/>
              </w:rPr>
              <w:t xml:space="preserve"> </w:t>
            </w:r>
            <w:r>
              <w:rPr>
                <w:rStyle w:val="Standaardalinea-lettertype"/>
                <w:rFonts w:ascii="Calibri Light" w:hAnsi="Calibri Light"/>
                <w:i/>
                <w:iCs/>
                <w:color w:val="000000"/>
                <w:sz w:val="20"/>
                <w:szCs w:val="20"/>
              </w:rPr>
              <w:t>Vat aan het einde van een onderdeel de inbreng samen en stelt controle vragen.</w:t>
            </w:r>
          </w:p>
          <w:p w14:paraId="4E04523F" w14:textId="77777777" w:rsidR="000A102E" w:rsidRDefault="000A102E">
            <w:pPr>
              <w:pStyle w:val="Standaard"/>
              <w:spacing w:after="0" w:line="240" w:lineRule="auto"/>
              <w:rPr>
                <w:rFonts w:ascii="Calibri Light" w:hAnsi="Calibri Light"/>
                <w:i/>
                <w:iCs/>
                <w:color w:val="000000"/>
                <w:sz w:val="20"/>
                <w:szCs w:val="20"/>
              </w:rPr>
            </w:pPr>
          </w:p>
          <w:p w14:paraId="16D4254A" w14:textId="77777777" w:rsidR="000A102E" w:rsidRDefault="00C21041">
            <w:pPr>
              <w:pStyle w:val="Standaard"/>
              <w:spacing w:after="0" w:line="240" w:lineRule="auto"/>
              <w:rPr>
                <w:rFonts w:ascii="Calibri Light" w:hAnsi="Calibri Light"/>
                <w:i/>
                <w:iCs/>
              </w:rPr>
            </w:pPr>
            <w:r>
              <w:rPr>
                <w:rFonts w:ascii="Calibri Light" w:hAnsi="Calibri Light"/>
                <w:i/>
                <w:iCs/>
              </w:rPr>
              <w:t>De deelnemers</w:t>
            </w:r>
          </w:p>
          <w:p w14:paraId="63A738A9" w14:textId="77777777" w:rsidR="000A102E" w:rsidRDefault="00C21041">
            <w:pPr>
              <w:pStyle w:val="Standaard"/>
              <w:spacing w:after="0" w:line="240" w:lineRule="auto"/>
            </w:pPr>
            <w:r>
              <w:rPr>
                <w:rStyle w:val="Standaardalinea-lettertype"/>
                <w:rFonts w:ascii="Calibri Light" w:hAnsi="Calibri Light"/>
                <w:i/>
                <w:iCs/>
                <w:color w:val="000000"/>
                <w:sz w:val="20"/>
                <w:szCs w:val="20"/>
              </w:rPr>
              <w:t xml:space="preserve">Geven elkaar de ruimte om op </w:t>
            </w:r>
            <w:r>
              <w:rPr>
                <w:rStyle w:val="Standaardalinea-lettertype"/>
                <w:rFonts w:ascii="Calibri Light" w:hAnsi="Calibri Light"/>
                <w:i/>
                <w:iCs/>
                <w:color w:val="000000"/>
                <w:sz w:val="20"/>
                <w:szCs w:val="20"/>
              </w:rPr>
              <w:t>de input te reageren en vragen te stellen. Vragen keuzes te over overwegen en/of te onderbouwen (met specifieke voorbeelden).</w:t>
            </w:r>
          </w:p>
        </w:tc>
      </w:tr>
      <w:tr w:rsidR="000A102E" w14:paraId="139684FD"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2300C" w14:textId="77777777" w:rsidR="000A102E" w:rsidRDefault="00C21041">
            <w:pPr>
              <w:pStyle w:val="Standaard"/>
              <w:spacing w:after="0" w:line="240" w:lineRule="auto"/>
              <w:rPr>
                <w:rFonts w:ascii="Calibri Light" w:hAnsi="Calibri Light"/>
              </w:rPr>
            </w:pPr>
            <w:r>
              <w:rPr>
                <w:rFonts w:ascii="Calibri Light" w:hAnsi="Calibri Light"/>
              </w:rPr>
              <w:t>Aantekeningen</w:t>
            </w:r>
          </w:p>
          <w:p w14:paraId="34E9FD19" w14:textId="77777777" w:rsidR="000A102E" w:rsidRDefault="000A102E">
            <w:pPr>
              <w:pStyle w:val="Standaard"/>
              <w:spacing w:after="0" w:line="240" w:lineRule="auto"/>
              <w:rPr>
                <w:rFonts w:ascii="Calibri Light" w:hAnsi="Calibri Light"/>
                <w:sz w:val="24"/>
                <w:szCs w:val="24"/>
              </w:rPr>
            </w:pPr>
          </w:p>
          <w:p w14:paraId="0F9F7F87" w14:textId="77777777" w:rsidR="000A102E" w:rsidRDefault="000A102E">
            <w:pPr>
              <w:pStyle w:val="Standaard"/>
              <w:spacing w:after="0" w:line="240" w:lineRule="auto"/>
              <w:rPr>
                <w:rFonts w:ascii="Calibri Light" w:hAnsi="Calibri Light"/>
                <w:sz w:val="24"/>
                <w:szCs w:val="24"/>
              </w:rPr>
            </w:pPr>
          </w:p>
          <w:p w14:paraId="74EC108B" w14:textId="77777777" w:rsidR="000A102E" w:rsidRDefault="000A102E">
            <w:pPr>
              <w:pStyle w:val="Standaard"/>
              <w:spacing w:after="0" w:line="240" w:lineRule="auto"/>
              <w:rPr>
                <w:rFonts w:ascii="Calibri Light" w:hAnsi="Calibri Light"/>
                <w:sz w:val="24"/>
                <w:szCs w:val="24"/>
              </w:rPr>
            </w:pPr>
          </w:p>
          <w:p w14:paraId="1F438EAC" w14:textId="77777777" w:rsidR="000A102E" w:rsidRDefault="000A102E">
            <w:pPr>
              <w:pStyle w:val="Standaard"/>
              <w:spacing w:after="0" w:line="240" w:lineRule="auto"/>
              <w:rPr>
                <w:rFonts w:ascii="Calibri Light" w:hAnsi="Calibri Light"/>
                <w:sz w:val="24"/>
                <w:szCs w:val="24"/>
              </w:rPr>
            </w:pPr>
          </w:p>
          <w:p w14:paraId="7DC51ECB" w14:textId="77777777" w:rsidR="000A102E" w:rsidRDefault="000A102E">
            <w:pPr>
              <w:pStyle w:val="Standaard"/>
              <w:spacing w:after="0" w:line="240" w:lineRule="auto"/>
              <w:rPr>
                <w:rFonts w:ascii="Calibri Light" w:hAnsi="Calibri Light"/>
                <w:sz w:val="24"/>
                <w:szCs w:val="24"/>
              </w:rPr>
            </w:pPr>
          </w:p>
          <w:p w14:paraId="0E3B4870" w14:textId="77777777" w:rsidR="000A102E" w:rsidRDefault="000A102E">
            <w:pPr>
              <w:pStyle w:val="Standaard"/>
              <w:spacing w:after="0" w:line="240" w:lineRule="auto"/>
              <w:rPr>
                <w:rFonts w:ascii="Calibri Light" w:hAnsi="Calibri Light"/>
                <w:sz w:val="24"/>
                <w:szCs w:val="24"/>
              </w:rPr>
            </w:pPr>
          </w:p>
          <w:p w14:paraId="13569960" w14:textId="77777777" w:rsidR="000A102E" w:rsidRDefault="000A102E">
            <w:pPr>
              <w:pStyle w:val="Standaard"/>
              <w:spacing w:after="0" w:line="240" w:lineRule="auto"/>
              <w:rPr>
                <w:rFonts w:ascii="Calibri Light" w:hAnsi="Calibri Light"/>
                <w:sz w:val="24"/>
                <w:szCs w:val="24"/>
              </w:rPr>
            </w:pPr>
          </w:p>
          <w:p w14:paraId="7C46C38D" w14:textId="77777777" w:rsidR="000A102E" w:rsidRDefault="000A102E">
            <w:pPr>
              <w:pStyle w:val="Standaard"/>
              <w:spacing w:after="0" w:line="240" w:lineRule="auto"/>
              <w:rPr>
                <w:rFonts w:ascii="Calibri Light" w:hAnsi="Calibri Light"/>
                <w:sz w:val="24"/>
                <w:szCs w:val="24"/>
              </w:rPr>
            </w:pPr>
          </w:p>
          <w:p w14:paraId="41C8E398" w14:textId="77777777" w:rsidR="000A102E" w:rsidRDefault="000A102E">
            <w:pPr>
              <w:pStyle w:val="Standaard"/>
              <w:spacing w:after="0" w:line="240" w:lineRule="auto"/>
              <w:rPr>
                <w:rFonts w:ascii="Calibri Light" w:hAnsi="Calibri Light"/>
                <w:sz w:val="24"/>
                <w:szCs w:val="24"/>
              </w:rPr>
            </w:pPr>
          </w:p>
          <w:p w14:paraId="52D0234C" w14:textId="77777777" w:rsidR="000A102E" w:rsidRDefault="000A102E">
            <w:pPr>
              <w:pStyle w:val="Standaard"/>
              <w:spacing w:after="0" w:line="240" w:lineRule="auto"/>
              <w:rPr>
                <w:rFonts w:ascii="Calibri Light" w:hAnsi="Calibri Light"/>
                <w:sz w:val="24"/>
                <w:szCs w:val="24"/>
              </w:rPr>
            </w:pPr>
          </w:p>
          <w:p w14:paraId="15E6F5BA" w14:textId="77777777" w:rsidR="000A102E" w:rsidRDefault="000A102E">
            <w:pPr>
              <w:pStyle w:val="Standaard"/>
              <w:spacing w:after="0" w:line="240" w:lineRule="auto"/>
              <w:rPr>
                <w:rFonts w:ascii="Calibri Light" w:hAnsi="Calibri Light"/>
                <w:sz w:val="24"/>
                <w:szCs w:val="24"/>
              </w:rPr>
            </w:pPr>
          </w:p>
          <w:p w14:paraId="586D8F40" w14:textId="77777777" w:rsidR="000A102E" w:rsidRDefault="000A102E">
            <w:pPr>
              <w:pStyle w:val="Standaard"/>
              <w:spacing w:after="0" w:line="240" w:lineRule="auto"/>
              <w:rPr>
                <w:rFonts w:ascii="Calibri Light" w:hAnsi="Calibri Light"/>
                <w:sz w:val="24"/>
                <w:szCs w:val="24"/>
              </w:rPr>
            </w:pPr>
          </w:p>
          <w:p w14:paraId="7E1D6A4E" w14:textId="77777777" w:rsidR="000A102E" w:rsidRDefault="000A102E">
            <w:pPr>
              <w:pStyle w:val="Standaard"/>
              <w:spacing w:after="0" w:line="240" w:lineRule="auto"/>
              <w:rPr>
                <w:rFonts w:ascii="Calibri Light" w:hAnsi="Calibri Light"/>
                <w:sz w:val="24"/>
                <w:szCs w:val="24"/>
              </w:rPr>
            </w:pPr>
          </w:p>
          <w:p w14:paraId="49842D4B" w14:textId="77777777" w:rsidR="000A102E" w:rsidRDefault="000A102E">
            <w:pPr>
              <w:pStyle w:val="Standaard"/>
              <w:spacing w:after="0" w:line="240" w:lineRule="auto"/>
              <w:rPr>
                <w:rFonts w:ascii="Calibri Light" w:hAnsi="Calibri Light"/>
                <w:sz w:val="24"/>
                <w:szCs w:val="24"/>
              </w:rPr>
            </w:pPr>
          </w:p>
          <w:p w14:paraId="6ECA72EE" w14:textId="77777777" w:rsidR="000A102E" w:rsidRDefault="000A102E">
            <w:pPr>
              <w:pStyle w:val="Standaard"/>
              <w:spacing w:after="0" w:line="240" w:lineRule="auto"/>
              <w:rPr>
                <w:rFonts w:ascii="Calibri Light" w:hAnsi="Calibri Light"/>
                <w:sz w:val="24"/>
                <w:szCs w:val="24"/>
              </w:rPr>
            </w:pPr>
          </w:p>
          <w:p w14:paraId="67A808BF" w14:textId="77777777" w:rsidR="000A102E" w:rsidRDefault="000A102E">
            <w:pPr>
              <w:pStyle w:val="Standaard"/>
              <w:spacing w:after="0" w:line="240" w:lineRule="auto"/>
              <w:rPr>
                <w:rFonts w:ascii="Calibri Light" w:hAnsi="Calibri Light"/>
                <w:sz w:val="24"/>
                <w:szCs w:val="24"/>
              </w:rPr>
            </w:pPr>
          </w:p>
          <w:p w14:paraId="346483FE" w14:textId="77777777" w:rsidR="000A102E" w:rsidRDefault="000A102E">
            <w:pPr>
              <w:pStyle w:val="Standaard"/>
              <w:spacing w:after="0" w:line="240" w:lineRule="auto"/>
              <w:rPr>
                <w:rFonts w:ascii="Calibri Light" w:hAnsi="Calibri Light"/>
                <w:sz w:val="24"/>
                <w:szCs w:val="24"/>
              </w:rPr>
            </w:pPr>
          </w:p>
          <w:p w14:paraId="0F2883BD" w14:textId="77777777" w:rsidR="000A102E" w:rsidRDefault="000A102E">
            <w:pPr>
              <w:pStyle w:val="Standaard"/>
              <w:spacing w:after="0" w:line="240" w:lineRule="auto"/>
              <w:rPr>
                <w:rFonts w:ascii="Calibri Light" w:hAnsi="Calibri Light"/>
                <w:sz w:val="24"/>
                <w:szCs w:val="24"/>
              </w:rPr>
            </w:pPr>
          </w:p>
          <w:p w14:paraId="2052A2AF" w14:textId="77777777" w:rsidR="000A102E" w:rsidRDefault="000A102E">
            <w:pPr>
              <w:pStyle w:val="Standaard"/>
              <w:spacing w:after="0" w:line="240" w:lineRule="auto"/>
              <w:rPr>
                <w:rFonts w:ascii="Calibri Light" w:hAnsi="Calibri Light"/>
                <w:sz w:val="24"/>
                <w:szCs w:val="24"/>
              </w:rPr>
            </w:pPr>
          </w:p>
          <w:p w14:paraId="1D37CFD2" w14:textId="77777777" w:rsidR="000A102E" w:rsidRDefault="000A102E">
            <w:pPr>
              <w:pStyle w:val="Standaard"/>
              <w:spacing w:after="0" w:line="240" w:lineRule="auto"/>
              <w:rPr>
                <w:rFonts w:ascii="Calibri Light" w:hAnsi="Calibri Light"/>
                <w:sz w:val="24"/>
                <w:szCs w:val="24"/>
              </w:rPr>
            </w:pPr>
          </w:p>
          <w:p w14:paraId="012C6044" w14:textId="77777777" w:rsidR="000A102E" w:rsidRDefault="000A102E">
            <w:pPr>
              <w:pStyle w:val="Standaard"/>
              <w:spacing w:after="0" w:line="240" w:lineRule="auto"/>
              <w:rPr>
                <w:rFonts w:ascii="Calibri Light" w:hAnsi="Calibri Light"/>
                <w:sz w:val="24"/>
                <w:szCs w:val="24"/>
              </w:rPr>
            </w:pPr>
          </w:p>
          <w:p w14:paraId="1E75D44A" w14:textId="77777777" w:rsidR="000A102E" w:rsidRDefault="000A102E">
            <w:pPr>
              <w:pStyle w:val="Standaard"/>
              <w:spacing w:after="0" w:line="240" w:lineRule="auto"/>
              <w:rPr>
                <w:rFonts w:ascii="Calibri Light" w:hAnsi="Calibri Light"/>
                <w:sz w:val="24"/>
                <w:szCs w:val="24"/>
              </w:rPr>
            </w:pPr>
          </w:p>
          <w:p w14:paraId="295DEE95" w14:textId="77777777" w:rsidR="000A102E" w:rsidRDefault="000A102E">
            <w:pPr>
              <w:pStyle w:val="Standaard"/>
              <w:spacing w:after="0" w:line="240" w:lineRule="auto"/>
              <w:rPr>
                <w:rFonts w:ascii="Calibri Light" w:hAnsi="Calibri Light"/>
                <w:b/>
                <w:bCs/>
                <w:sz w:val="24"/>
                <w:szCs w:val="24"/>
              </w:rPr>
            </w:pPr>
          </w:p>
        </w:tc>
      </w:tr>
      <w:tr w:rsidR="000A102E" w14:paraId="7D7558CD"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EAEAEA"/>
            <w:tcMar>
              <w:top w:w="0" w:type="dxa"/>
              <w:left w:w="108" w:type="dxa"/>
              <w:bottom w:w="0" w:type="dxa"/>
              <w:right w:w="108" w:type="dxa"/>
            </w:tcMar>
          </w:tcPr>
          <w:p w14:paraId="1078983F" w14:textId="77777777" w:rsidR="000A102E" w:rsidRDefault="00C21041">
            <w:pPr>
              <w:pStyle w:val="Standaard"/>
              <w:spacing w:after="0" w:line="240" w:lineRule="auto"/>
              <w:rPr>
                <w:rFonts w:ascii="Calibri Light" w:hAnsi="Calibri Light"/>
                <w:b/>
                <w:bCs/>
                <w:sz w:val="24"/>
                <w:szCs w:val="24"/>
              </w:rPr>
            </w:pPr>
            <w:r>
              <w:rPr>
                <w:rFonts w:ascii="Calibri Light" w:hAnsi="Calibri Light"/>
                <w:b/>
                <w:bCs/>
                <w:sz w:val="24"/>
                <w:szCs w:val="24"/>
              </w:rPr>
              <w:lastRenderedPageBreak/>
              <w:t>Afsluiting van het gesprek</w:t>
            </w:r>
          </w:p>
        </w:tc>
      </w:tr>
      <w:tr w:rsidR="000A102E" w14:paraId="133D390C"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A39A" w14:textId="77777777" w:rsidR="000A102E" w:rsidRDefault="00C21041">
            <w:pPr>
              <w:pStyle w:val="Standaard"/>
              <w:spacing w:after="0" w:line="240" w:lineRule="auto"/>
              <w:rPr>
                <w:rFonts w:ascii="Calibri Light" w:hAnsi="Calibri Light"/>
                <w:i/>
                <w:iCs/>
              </w:rPr>
            </w:pPr>
            <w:r>
              <w:rPr>
                <w:rFonts w:ascii="Calibri Light" w:hAnsi="Calibri Light"/>
                <w:i/>
                <w:iCs/>
              </w:rPr>
              <w:t>De deelnemers</w:t>
            </w:r>
          </w:p>
          <w:p w14:paraId="407D1533" w14:textId="77777777" w:rsidR="000A102E" w:rsidRDefault="00C21041">
            <w:pPr>
              <w:pStyle w:val="Standaard"/>
              <w:spacing w:after="0" w:line="240" w:lineRule="auto"/>
              <w:rPr>
                <w:rFonts w:ascii="Calibri Light" w:hAnsi="Calibri Light"/>
                <w:i/>
                <w:iCs/>
                <w:color w:val="000000"/>
                <w:sz w:val="20"/>
                <w:szCs w:val="20"/>
              </w:rPr>
            </w:pPr>
            <w:r>
              <w:rPr>
                <w:rFonts w:ascii="Calibri Light" w:hAnsi="Calibri Light"/>
                <w:i/>
                <w:iCs/>
                <w:color w:val="000000"/>
                <w:sz w:val="20"/>
                <w:szCs w:val="20"/>
              </w:rPr>
              <w:t xml:space="preserve">Geven aan tot een einde van het gesprek te </w:t>
            </w:r>
            <w:r>
              <w:rPr>
                <w:rFonts w:ascii="Calibri Light" w:hAnsi="Calibri Light"/>
                <w:i/>
                <w:iCs/>
                <w:color w:val="000000"/>
                <w:sz w:val="20"/>
                <w:szCs w:val="20"/>
              </w:rPr>
              <w:t>zijn gekomen, omdat zij geen nieuwe input meer hebben ofwel, omdat zij tot een oplossing/ conclusie zijn gekomen.</w:t>
            </w:r>
          </w:p>
          <w:p w14:paraId="19A31F98" w14:textId="77777777" w:rsidR="000A102E" w:rsidRDefault="000A102E">
            <w:pPr>
              <w:pStyle w:val="Standaard"/>
              <w:spacing w:after="0" w:line="240" w:lineRule="auto"/>
              <w:rPr>
                <w:rFonts w:ascii="Calibri Light" w:hAnsi="Calibri Light"/>
                <w:i/>
                <w:iCs/>
                <w:color w:val="000000"/>
                <w:sz w:val="20"/>
                <w:szCs w:val="20"/>
              </w:rPr>
            </w:pPr>
          </w:p>
          <w:p w14:paraId="21FFCA6F" w14:textId="77777777" w:rsidR="000A102E" w:rsidRDefault="00C21041">
            <w:pPr>
              <w:pStyle w:val="Standaard"/>
              <w:spacing w:after="0" w:line="240" w:lineRule="auto"/>
              <w:rPr>
                <w:rFonts w:ascii="Calibri Light" w:hAnsi="Calibri Light"/>
                <w:i/>
                <w:iCs/>
              </w:rPr>
            </w:pPr>
            <w:r>
              <w:rPr>
                <w:rFonts w:ascii="Calibri Light" w:hAnsi="Calibri Light"/>
                <w:i/>
                <w:iCs/>
              </w:rPr>
              <w:t>De gespreksleider</w:t>
            </w:r>
          </w:p>
          <w:p w14:paraId="6D05D159" w14:textId="77777777" w:rsidR="000A102E" w:rsidRDefault="00C21041">
            <w:pPr>
              <w:pStyle w:val="Standaard"/>
              <w:spacing w:after="0" w:line="240" w:lineRule="auto"/>
            </w:pPr>
            <w:r>
              <w:rPr>
                <w:rStyle w:val="Standaardalinea-lettertype"/>
                <w:rFonts w:ascii="Calibri Light" w:hAnsi="Calibri Light"/>
                <w:i/>
                <w:iCs/>
                <w:color w:val="000000"/>
                <w:sz w:val="20"/>
                <w:szCs w:val="20"/>
              </w:rPr>
              <w:t xml:space="preserve">Vat aan het einde van de gespreksronde de inbreng samen, stelt controle vragen en geeft een algemene terugkoppeling. Geeft </w:t>
            </w:r>
            <w:r>
              <w:rPr>
                <w:rStyle w:val="Standaardalinea-lettertype"/>
                <w:rFonts w:ascii="Calibri Light" w:hAnsi="Calibri Light"/>
                <w:i/>
                <w:iCs/>
                <w:color w:val="000000"/>
                <w:sz w:val="20"/>
                <w:szCs w:val="20"/>
              </w:rPr>
              <w:t>aan of het doel van het gesprek is behaald en geeft het vervolg aan.</w:t>
            </w:r>
          </w:p>
        </w:tc>
      </w:tr>
      <w:tr w:rsidR="000A102E" w14:paraId="4911AE55"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42A0" w14:textId="77777777" w:rsidR="000A102E" w:rsidRDefault="00C21041">
            <w:pPr>
              <w:pStyle w:val="Standaard"/>
              <w:spacing w:after="0" w:line="240" w:lineRule="auto"/>
              <w:rPr>
                <w:rFonts w:ascii="Calibri Light" w:hAnsi="Calibri Light"/>
              </w:rPr>
            </w:pPr>
            <w:r>
              <w:rPr>
                <w:rFonts w:ascii="Calibri Light" w:hAnsi="Calibri Light"/>
              </w:rPr>
              <w:t>Aantekeningen</w:t>
            </w:r>
          </w:p>
          <w:p w14:paraId="6D82AF9E" w14:textId="77777777" w:rsidR="000A102E" w:rsidRDefault="000A102E">
            <w:pPr>
              <w:pStyle w:val="Standaard"/>
              <w:spacing w:after="0" w:line="240" w:lineRule="auto"/>
              <w:rPr>
                <w:rFonts w:ascii="Calibri Light" w:hAnsi="Calibri Light"/>
                <w:sz w:val="24"/>
                <w:szCs w:val="24"/>
              </w:rPr>
            </w:pPr>
          </w:p>
          <w:p w14:paraId="499822C7" w14:textId="77777777" w:rsidR="000A102E" w:rsidRDefault="000A102E">
            <w:pPr>
              <w:pStyle w:val="Standaard"/>
              <w:spacing w:after="0" w:line="240" w:lineRule="auto"/>
              <w:rPr>
                <w:rFonts w:ascii="Calibri Light" w:hAnsi="Calibri Light"/>
                <w:sz w:val="24"/>
                <w:szCs w:val="24"/>
              </w:rPr>
            </w:pPr>
          </w:p>
          <w:p w14:paraId="6C7B1929" w14:textId="77777777" w:rsidR="000A102E" w:rsidRDefault="000A102E">
            <w:pPr>
              <w:pStyle w:val="Standaard"/>
              <w:spacing w:after="0" w:line="240" w:lineRule="auto"/>
              <w:rPr>
                <w:rFonts w:ascii="Calibri Light" w:hAnsi="Calibri Light"/>
                <w:sz w:val="24"/>
                <w:szCs w:val="24"/>
              </w:rPr>
            </w:pPr>
          </w:p>
          <w:p w14:paraId="4981372D" w14:textId="77777777" w:rsidR="000A102E" w:rsidRDefault="000A102E">
            <w:pPr>
              <w:pStyle w:val="Standaard"/>
              <w:spacing w:after="0" w:line="240" w:lineRule="auto"/>
              <w:rPr>
                <w:rFonts w:ascii="Calibri Light" w:hAnsi="Calibri Light"/>
                <w:sz w:val="24"/>
                <w:szCs w:val="24"/>
              </w:rPr>
            </w:pPr>
          </w:p>
          <w:p w14:paraId="7D2E87CB" w14:textId="77777777" w:rsidR="000A102E" w:rsidRDefault="000A102E">
            <w:pPr>
              <w:pStyle w:val="Standaard"/>
              <w:spacing w:after="0" w:line="240" w:lineRule="auto"/>
              <w:rPr>
                <w:rFonts w:ascii="Calibri Light" w:hAnsi="Calibri Light"/>
                <w:sz w:val="24"/>
                <w:szCs w:val="24"/>
              </w:rPr>
            </w:pPr>
          </w:p>
          <w:p w14:paraId="7D1C7DC3" w14:textId="77777777" w:rsidR="000A102E" w:rsidRDefault="000A102E">
            <w:pPr>
              <w:pStyle w:val="Standaard"/>
              <w:spacing w:after="0" w:line="240" w:lineRule="auto"/>
              <w:rPr>
                <w:rFonts w:ascii="Calibri Light" w:hAnsi="Calibri Light"/>
                <w:b/>
                <w:bCs/>
                <w:sz w:val="24"/>
                <w:szCs w:val="24"/>
              </w:rPr>
            </w:pPr>
          </w:p>
        </w:tc>
      </w:tr>
    </w:tbl>
    <w:p w14:paraId="4659BC89" w14:textId="77777777" w:rsidR="000A102E" w:rsidRDefault="000A102E">
      <w:pPr>
        <w:pStyle w:val="Standaard"/>
        <w:spacing w:after="0" w:line="240" w:lineRule="auto"/>
        <w:rPr>
          <w:rFonts w:ascii="Calibri Light" w:hAnsi="Calibri Light" w:cs="Calibri Light"/>
          <w:sz w:val="24"/>
          <w:szCs w:val="24"/>
        </w:rPr>
      </w:pPr>
    </w:p>
    <w:p w14:paraId="7BA29C72" w14:textId="77777777" w:rsidR="000A102E" w:rsidRDefault="000A102E">
      <w:pPr>
        <w:pStyle w:val="Standaard"/>
        <w:rPr>
          <w:rFonts w:ascii="Calibri Light" w:hAnsi="Calibri Light" w:cs="Calibri Light"/>
          <w:sz w:val="24"/>
          <w:szCs w:val="24"/>
        </w:rPr>
      </w:pPr>
    </w:p>
    <w:p w14:paraId="2858C8F6" w14:textId="77777777" w:rsidR="000A102E" w:rsidRDefault="000A102E">
      <w:pPr>
        <w:pStyle w:val="Standaard"/>
        <w:rPr>
          <w:rFonts w:ascii="Calibri Light" w:hAnsi="Calibri Light" w:cs="Calibri Light"/>
          <w:sz w:val="24"/>
          <w:szCs w:val="24"/>
        </w:rPr>
      </w:pPr>
    </w:p>
    <w:p w14:paraId="71224F78" w14:textId="77777777" w:rsidR="000A102E" w:rsidRDefault="000A102E">
      <w:pPr>
        <w:pStyle w:val="Standaard"/>
        <w:rPr>
          <w:rFonts w:ascii="Calibri Light" w:hAnsi="Calibri Light" w:cs="Calibri Light"/>
          <w:sz w:val="24"/>
          <w:szCs w:val="24"/>
        </w:rPr>
      </w:pPr>
    </w:p>
    <w:sectPr w:rsidR="000A102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1A3F" w14:textId="77777777" w:rsidR="00C21041" w:rsidRDefault="00C21041">
      <w:pPr>
        <w:spacing w:after="0" w:line="240" w:lineRule="auto"/>
      </w:pPr>
      <w:r>
        <w:separator/>
      </w:r>
    </w:p>
  </w:endnote>
  <w:endnote w:type="continuationSeparator" w:id="0">
    <w:p w14:paraId="6CD73883" w14:textId="77777777" w:rsidR="00C21041" w:rsidRDefault="00C2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66FF" w14:textId="77777777" w:rsidR="00C21041" w:rsidRDefault="00C21041">
      <w:pPr>
        <w:spacing w:after="0" w:line="240" w:lineRule="auto"/>
      </w:pPr>
      <w:r>
        <w:rPr>
          <w:color w:val="000000"/>
        </w:rPr>
        <w:separator/>
      </w:r>
    </w:p>
  </w:footnote>
  <w:footnote w:type="continuationSeparator" w:id="0">
    <w:p w14:paraId="33F20633" w14:textId="77777777" w:rsidR="00C21041" w:rsidRDefault="00C21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33EB6"/>
    <w:multiLevelType w:val="multilevel"/>
    <w:tmpl w:val="F5B495C0"/>
    <w:lvl w:ilvl="0">
      <w:start w:val="1"/>
      <w:numFmt w:val="decimal"/>
      <w:lvlText w:val="%1."/>
      <w:lvlJc w:val="left"/>
      <w:pPr>
        <w:ind w:left="720" w:hanging="360"/>
      </w:pPr>
      <w:rPr>
        <w:b w:val="0"/>
        <w:bCs w:val="0"/>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B95718"/>
    <w:multiLevelType w:val="multilevel"/>
    <w:tmpl w:val="1860863A"/>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EB77E6"/>
    <w:multiLevelType w:val="multilevel"/>
    <w:tmpl w:val="FC4EE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A102E"/>
    <w:rsid w:val="000A102E"/>
    <w:rsid w:val="00307EBA"/>
    <w:rsid w:val="0084426A"/>
    <w:rsid w:val="00C2104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0062"/>
  <w15:docId w15:val="{246D70A6-BE0E-4459-8667-A45895B6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Ballontekst">
    <w:name w:val="Ballonteks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customStyle="1" w:styleId="Verwijzingopmerking">
    <w:name w:val="Verwijzing opmerking"/>
    <w:rPr>
      <w:sz w:val="16"/>
      <w:szCs w:val="16"/>
    </w:rPr>
  </w:style>
  <w:style w:type="paragraph" w:customStyle="1" w:styleId="Tekstopmerking">
    <w:name w:val="Tekst opmerking"/>
    <w:basedOn w:val="Standaard"/>
    <w:pPr>
      <w:spacing w:after="0" w:line="240" w:lineRule="auto"/>
    </w:pPr>
    <w:rPr>
      <w:rFonts w:eastAsia="Times New Roman"/>
      <w:sz w:val="20"/>
      <w:szCs w:val="20"/>
    </w:rPr>
  </w:style>
  <w:style w:type="character" w:customStyle="1" w:styleId="TekstopmerkingChar">
    <w:name w:val="Tekst opmerking Char"/>
    <w:basedOn w:val="Standaardalinea-lettertype"/>
    <w:rPr>
      <w:rFonts w:ascii="Calibri" w:eastAsia="Times New Roman" w:hAnsi="Calibri" w:cs="Times New Roman"/>
      <w:sz w:val="20"/>
      <w:szCs w:val="20"/>
    </w:rPr>
  </w:style>
  <w:style w:type="paragraph" w:customStyle="1" w:styleId="Inhoudtabel">
    <w:name w:val="Inhoud tabel"/>
    <w:basedOn w:val="Standaard"/>
    <w:pPr>
      <w:suppressLineNumbers/>
      <w:spacing w:after="0" w:line="240" w:lineRule="auto"/>
    </w:pPr>
    <w:rPr>
      <w:rFonts w:ascii="Times New Roman" w:eastAsia="Times New Roman" w:hAnsi="Times New Roman"/>
      <w:sz w:val="24"/>
      <w:szCs w:val="24"/>
      <w:lang w:val="en-US" w:eastAsia="ar-SA"/>
    </w:rPr>
  </w:style>
  <w:style w:type="character" w:customStyle="1" w:styleId="Voetnootmarkering">
    <w:name w:val="Voetnootmarkering"/>
    <w:basedOn w:val="Standaardalinea-lettertype"/>
    <w:rPr>
      <w:position w:val="0"/>
      <w:vertAlign w:val="superscript"/>
    </w:rPr>
  </w:style>
  <w:style w:type="paragraph" w:customStyle="1" w:styleId="Lijstalinea">
    <w:name w:val="Lijstalinea"/>
    <w:basedOn w:val="Standaard"/>
    <w:pPr>
      <w:spacing w:line="251" w:lineRule="auto"/>
      <w:ind w:left="720"/>
    </w:pPr>
  </w:style>
  <w:style w:type="character" w:customStyle="1" w:styleId="LijstalineaChar">
    <w:name w:val="Lijstalinea Cha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Mulder</dc:creator>
  <dc:description/>
  <cp:lastModifiedBy>rowan lonnee</cp:lastModifiedBy>
  <cp:revision>2</cp:revision>
  <dcterms:created xsi:type="dcterms:W3CDTF">2021-11-04T09:09:00Z</dcterms:created>
  <dcterms:modified xsi:type="dcterms:W3CDTF">2021-11-04T09:09:00Z</dcterms:modified>
</cp:coreProperties>
</file>